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D9" w:rsidRPr="007611FB" w:rsidRDefault="002654D9" w:rsidP="0065772F">
      <w:pPr>
        <w:jc w:val="center"/>
        <w:rPr>
          <w:color w:val="FFFFFF"/>
          <w:sz w:val="28"/>
          <w:szCs w:val="28"/>
        </w:rPr>
      </w:pPr>
      <w:r w:rsidRPr="007611FB">
        <w:rPr>
          <w:color w:val="FFFFFF"/>
          <w:sz w:val="28"/>
          <w:szCs w:val="28"/>
        </w:rPr>
        <w:t xml:space="preserve">                                                                                       </w:t>
      </w:r>
    </w:p>
    <w:p w:rsidR="002654D9" w:rsidRPr="00BF1777" w:rsidRDefault="002654D9" w:rsidP="00E93005">
      <w:pPr>
        <w:jc w:val="right"/>
        <w:rPr>
          <w:sz w:val="28"/>
          <w:szCs w:val="28"/>
        </w:rPr>
      </w:pPr>
      <w:r w:rsidRPr="00BF1777">
        <w:rPr>
          <w:sz w:val="28"/>
          <w:szCs w:val="28"/>
        </w:rPr>
        <w:t>ПРОЕКТ</w:t>
      </w:r>
    </w:p>
    <w:p w:rsidR="002654D9" w:rsidRPr="00BF1777" w:rsidRDefault="002654D9" w:rsidP="00E93005">
      <w:pPr>
        <w:jc w:val="center"/>
        <w:rPr>
          <w:sz w:val="28"/>
          <w:szCs w:val="28"/>
        </w:rPr>
      </w:pPr>
      <w:r w:rsidRPr="00BF1777">
        <w:rPr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4140" w:type="dxa"/>
        <w:tblInd w:w="5688" w:type="dxa"/>
        <w:tblLook w:val="01E0"/>
      </w:tblPr>
      <w:tblGrid>
        <w:gridCol w:w="4140"/>
      </w:tblGrid>
      <w:tr w:rsidR="002654D9" w:rsidRPr="00BF1777" w:rsidTr="009403CF">
        <w:tc>
          <w:tcPr>
            <w:tcW w:w="4140" w:type="dxa"/>
          </w:tcPr>
          <w:p w:rsidR="002654D9" w:rsidRPr="00731221" w:rsidRDefault="002654D9" w:rsidP="009403CF">
            <w:pPr>
              <w:jc w:val="both"/>
            </w:pPr>
            <w:r w:rsidRPr="00731221">
              <w:t xml:space="preserve">Проект вынесен на рассмотрение </w:t>
            </w:r>
            <w:r>
              <w:t xml:space="preserve">исполняющим обязанности </w:t>
            </w:r>
            <w:r w:rsidRPr="00731221">
              <w:t>глав</w:t>
            </w:r>
            <w:r>
              <w:t>ы</w:t>
            </w:r>
            <w:r w:rsidRPr="00731221">
              <w:t xml:space="preserve"> муниципального округа Северное Измайлово</w:t>
            </w:r>
          </w:p>
          <w:p w:rsidR="002654D9" w:rsidRPr="00731221" w:rsidRDefault="002654D9" w:rsidP="009403CF">
            <w:pPr>
              <w:jc w:val="both"/>
            </w:pPr>
          </w:p>
          <w:p w:rsidR="002654D9" w:rsidRPr="00731221" w:rsidRDefault="002654D9" w:rsidP="009403CF">
            <w:pPr>
              <w:spacing w:line="480" w:lineRule="auto"/>
              <w:ind w:right="-108"/>
            </w:pPr>
            <w:r w:rsidRPr="00731221">
              <w:t>____________</w:t>
            </w:r>
            <w:r>
              <w:t>_____</w:t>
            </w:r>
            <w:r w:rsidRPr="00731221">
              <w:t xml:space="preserve"> </w:t>
            </w:r>
            <w:r>
              <w:t>Карловым Д.А.</w:t>
            </w:r>
          </w:p>
          <w:p w:rsidR="002654D9" w:rsidRPr="003A5E97" w:rsidRDefault="002654D9" w:rsidP="009403CF">
            <w:pPr>
              <w:rPr>
                <w:sz w:val="28"/>
                <w:szCs w:val="28"/>
              </w:rPr>
            </w:pPr>
            <w:r>
              <w:t>21</w:t>
            </w:r>
            <w:r w:rsidRPr="003A5E97">
              <w:t>.0</w:t>
            </w:r>
            <w:r>
              <w:t>7</w:t>
            </w:r>
            <w:r w:rsidRPr="003A5E97">
              <w:t>.2020 года</w:t>
            </w:r>
          </w:p>
        </w:tc>
      </w:tr>
    </w:tbl>
    <w:p w:rsidR="002654D9" w:rsidRDefault="002654D9" w:rsidP="00397481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2654D9" w:rsidRPr="00F16451" w:rsidRDefault="002654D9" w:rsidP="00397481">
      <w:pPr>
        <w:jc w:val="center"/>
        <w:rPr>
          <w:b/>
          <w:sz w:val="32"/>
          <w:szCs w:val="32"/>
        </w:rPr>
      </w:pPr>
      <w:r w:rsidRPr="00F16451">
        <w:rPr>
          <w:b/>
          <w:sz w:val="32"/>
          <w:szCs w:val="32"/>
        </w:rPr>
        <w:t>ПОВЕСТКА</w:t>
      </w:r>
    </w:p>
    <w:p w:rsidR="002654D9" w:rsidRDefault="002654D9" w:rsidP="00397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</w:t>
      </w:r>
      <w:r w:rsidRPr="000A530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депутатов </w:t>
      </w:r>
    </w:p>
    <w:p w:rsidR="002654D9" w:rsidRPr="000A530F" w:rsidRDefault="002654D9" w:rsidP="00397481">
      <w:pPr>
        <w:jc w:val="center"/>
        <w:rPr>
          <w:sz w:val="28"/>
          <w:szCs w:val="28"/>
        </w:rPr>
      </w:pPr>
      <w:r w:rsidRPr="000A53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0A530F">
        <w:rPr>
          <w:sz w:val="28"/>
          <w:szCs w:val="28"/>
        </w:rPr>
        <w:t xml:space="preserve">Северное Измайлово </w:t>
      </w:r>
    </w:p>
    <w:p w:rsidR="002654D9" w:rsidRPr="003A5E97" w:rsidRDefault="002654D9" w:rsidP="00B4358F">
      <w:pPr>
        <w:jc w:val="center"/>
        <w:rPr>
          <w:b/>
          <w:sz w:val="28"/>
          <w:szCs w:val="28"/>
        </w:rPr>
      </w:pPr>
      <w:r w:rsidRPr="00F1645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23</w:t>
      </w:r>
      <w:r w:rsidRPr="003A5E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июля</w:t>
      </w:r>
      <w:r w:rsidRPr="003A5E97">
        <w:rPr>
          <w:b/>
          <w:sz w:val="28"/>
          <w:szCs w:val="28"/>
        </w:rPr>
        <w:t xml:space="preserve"> 2020 года</w:t>
      </w:r>
    </w:p>
    <w:p w:rsidR="002654D9" w:rsidRDefault="002654D9" w:rsidP="00397481">
      <w:pPr>
        <w:ind w:left="360"/>
        <w:jc w:val="both"/>
        <w:rPr>
          <w:sz w:val="28"/>
          <w:szCs w:val="28"/>
        </w:rPr>
      </w:pPr>
    </w:p>
    <w:p w:rsidR="002654D9" w:rsidRPr="00D0150F" w:rsidRDefault="002654D9" w:rsidP="00397481">
      <w:pPr>
        <w:ind w:left="360"/>
        <w:jc w:val="both"/>
        <w:rPr>
          <w:sz w:val="28"/>
          <w:szCs w:val="28"/>
        </w:rPr>
      </w:pPr>
      <w:r w:rsidRPr="00D0150F">
        <w:rPr>
          <w:sz w:val="28"/>
          <w:szCs w:val="28"/>
        </w:rPr>
        <w:t xml:space="preserve">Место проведения: </w:t>
      </w:r>
    </w:p>
    <w:p w:rsidR="002654D9" w:rsidRPr="00787AE4" w:rsidRDefault="002654D9" w:rsidP="00397481">
      <w:pPr>
        <w:ind w:left="360"/>
        <w:jc w:val="both"/>
        <w:rPr>
          <w:sz w:val="28"/>
          <w:szCs w:val="28"/>
        </w:rPr>
      </w:pPr>
      <w:r w:rsidRPr="00787AE4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9-я Парковая ул., д.60</w:t>
      </w:r>
      <w:r w:rsidRPr="00787AE4">
        <w:rPr>
          <w:sz w:val="28"/>
          <w:szCs w:val="28"/>
        </w:rPr>
        <w:t>,</w:t>
      </w:r>
    </w:p>
    <w:p w:rsidR="002654D9" w:rsidRDefault="002654D9" w:rsidP="0039748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зал заседаний органов местного самоуправления</w:t>
      </w:r>
    </w:p>
    <w:p w:rsidR="002654D9" w:rsidRDefault="002654D9" w:rsidP="000E4BFD">
      <w:pPr>
        <w:ind w:left="360"/>
        <w:jc w:val="both"/>
        <w:rPr>
          <w:sz w:val="28"/>
          <w:szCs w:val="28"/>
        </w:rPr>
      </w:pPr>
      <w:r w:rsidRPr="00700653">
        <w:rPr>
          <w:sz w:val="28"/>
          <w:szCs w:val="28"/>
        </w:rPr>
        <w:t>Начало заседания: 16:00ч.</w:t>
      </w:r>
    </w:p>
    <w:p w:rsidR="002654D9" w:rsidRDefault="002654D9" w:rsidP="000E4BFD">
      <w:pPr>
        <w:ind w:left="360"/>
        <w:jc w:val="both"/>
        <w:rPr>
          <w:sz w:val="28"/>
          <w:szCs w:val="28"/>
        </w:rPr>
      </w:pPr>
    </w:p>
    <w:tbl>
      <w:tblPr>
        <w:tblW w:w="10873" w:type="dxa"/>
        <w:jc w:val="center"/>
        <w:tblInd w:w="-456" w:type="dxa"/>
        <w:tblLook w:val="00A0"/>
      </w:tblPr>
      <w:tblGrid>
        <w:gridCol w:w="566"/>
        <w:gridCol w:w="10307"/>
      </w:tblGrid>
      <w:tr w:rsidR="002654D9" w:rsidRPr="00202268" w:rsidTr="00B128B1">
        <w:trPr>
          <w:trHeight w:val="366"/>
          <w:jc w:val="center"/>
        </w:trPr>
        <w:tc>
          <w:tcPr>
            <w:tcW w:w="566" w:type="dxa"/>
          </w:tcPr>
          <w:p w:rsidR="002654D9" w:rsidRDefault="002654D9" w:rsidP="000022A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307" w:type="dxa"/>
          </w:tcPr>
          <w:p w:rsidR="002654D9" w:rsidRPr="009D22A7" w:rsidRDefault="002654D9" w:rsidP="0078054E">
            <w:pPr>
              <w:jc w:val="both"/>
              <w:rPr>
                <w:b/>
                <w:sz w:val="28"/>
                <w:szCs w:val="28"/>
              </w:rPr>
            </w:pPr>
            <w:bookmarkStart w:id="1" w:name="_Hlk497904222"/>
            <w:r>
              <w:rPr>
                <w:rFonts w:cs="Calibri"/>
                <w:b/>
                <w:sz w:val="28"/>
                <w:szCs w:val="28"/>
              </w:rPr>
              <w:t xml:space="preserve">О внесении изменений </w:t>
            </w:r>
            <w:bookmarkStart w:id="2" w:name="_Hlk505692467"/>
            <w:r>
              <w:rPr>
                <w:rFonts w:cs="Calibri"/>
                <w:b/>
                <w:sz w:val="28"/>
                <w:szCs w:val="28"/>
              </w:rPr>
              <w:t>в решение Совета депутатов муниципального округа Северное Измайлово от 10.12.2019 г. № 12/06 «</w:t>
            </w:r>
            <w:r w:rsidRPr="009D22A7">
              <w:rPr>
                <w:rFonts w:cs="Calibri"/>
                <w:b/>
                <w:sz w:val="28"/>
                <w:szCs w:val="28"/>
              </w:rPr>
              <w:t>Об утверждении плана дополнительных мероприятий по социально-экономическому развитию района Северное Измайлово города Москвы</w:t>
            </w:r>
            <w:r w:rsidRPr="009D22A7">
              <w:rPr>
                <w:b/>
                <w:sz w:val="28"/>
                <w:szCs w:val="28"/>
              </w:rPr>
              <w:t xml:space="preserve"> на 20</w:t>
            </w:r>
            <w:r>
              <w:rPr>
                <w:b/>
                <w:sz w:val="28"/>
                <w:szCs w:val="28"/>
              </w:rPr>
              <w:t>20</w:t>
            </w:r>
            <w:r w:rsidRPr="009D22A7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»</w:t>
            </w:r>
            <w:bookmarkEnd w:id="2"/>
            <w:r>
              <w:rPr>
                <w:b/>
                <w:sz w:val="28"/>
                <w:szCs w:val="28"/>
              </w:rPr>
              <w:t>.</w:t>
            </w:r>
          </w:p>
          <w:bookmarkEnd w:id="1"/>
          <w:p w:rsidR="002654D9" w:rsidRPr="002A55CE" w:rsidRDefault="002654D9" w:rsidP="000C671A">
            <w:pPr>
              <w:jc w:val="both"/>
              <w:rPr>
                <w:b/>
                <w:sz w:val="28"/>
                <w:szCs w:val="28"/>
              </w:rPr>
            </w:pPr>
            <w:r w:rsidRPr="002A55CE">
              <w:rPr>
                <w:sz w:val="22"/>
                <w:szCs w:val="22"/>
                <w:u w:val="single"/>
              </w:rPr>
              <w:t>Информация:</w:t>
            </w:r>
            <w:r w:rsidRPr="002A55CE">
              <w:rPr>
                <w:color w:val="000000"/>
                <w:sz w:val="22"/>
                <w:szCs w:val="22"/>
              </w:rPr>
              <w:t xml:space="preserve"> глава управы района Северное Измайлово города Москвы Дятленко Д.Д.</w:t>
            </w:r>
          </w:p>
        </w:tc>
      </w:tr>
      <w:tr w:rsidR="002654D9" w:rsidRPr="00202268" w:rsidTr="00B128B1">
        <w:trPr>
          <w:trHeight w:val="366"/>
          <w:jc w:val="center"/>
        </w:trPr>
        <w:tc>
          <w:tcPr>
            <w:tcW w:w="566" w:type="dxa"/>
          </w:tcPr>
          <w:p w:rsidR="002654D9" w:rsidRDefault="002654D9" w:rsidP="00A1558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307" w:type="dxa"/>
          </w:tcPr>
          <w:p w:rsidR="002654D9" w:rsidRDefault="002654D9" w:rsidP="00A1558D">
            <w:pPr>
              <w:jc w:val="both"/>
              <w:rPr>
                <w:b/>
                <w:sz w:val="28"/>
                <w:szCs w:val="28"/>
              </w:rPr>
            </w:pPr>
            <w:r w:rsidRPr="00157C0E">
              <w:rPr>
                <w:b/>
                <w:sz w:val="28"/>
                <w:szCs w:val="28"/>
              </w:rPr>
              <w:t>О результатах конкурса на право заключения на безвозмездной основе договора на реализацию социальной программы (проекта) по организации досуговой, социально-воспитательной, физкультурно-оздоровительной и спортивной работы с населением по месту жительства в нежилом помещении, находящимся в собственности города Москвы</w:t>
            </w:r>
            <w:r>
              <w:rPr>
                <w:b/>
                <w:sz w:val="28"/>
                <w:szCs w:val="28"/>
              </w:rPr>
              <w:t>.</w:t>
            </w:r>
          </w:p>
          <w:p w:rsidR="002654D9" w:rsidRPr="00157C0E" w:rsidRDefault="002654D9" w:rsidP="00A1558D">
            <w:pPr>
              <w:jc w:val="both"/>
              <w:rPr>
                <w:b/>
                <w:sz w:val="28"/>
                <w:szCs w:val="28"/>
              </w:rPr>
            </w:pPr>
            <w:r w:rsidRPr="002A55CE">
              <w:rPr>
                <w:sz w:val="22"/>
                <w:szCs w:val="22"/>
                <w:u w:val="single"/>
              </w:rPr>
              <w:t>Информация:</w:t>
            </w:r>
            <w:r w:rsidRPr="002A55CE">
              <w:rPr>
                <w:color w:val="000000"/>
                <w:sz w:val="22"/>
                <w:szCs w:val="22"/>
              </w:rPr>
              <w:t xml:space="preserve"> глава управы района Северное Измайлово города Москвы Дятленко Д.Д.</w:t>
            </w:r>
          </w:p>
        </w:tc>
      </w:tr>
      <w:tr w:rsidR="002654D9" w:rsidRPr="00202268" w:rsidTr="00B128B1">
        <w:trPr>
          <w:trHeight w:val="366"/>
          <w:jc w:val="center"/>
        </w:trPr>
        <w:tc>
          <w:tcPr>
            <w:tcW w:w="566" w:type="dxa"/>
          </w:tcPr>
          <w:p w:rsidR="002654D9" w:rsidRDefault="002654D9" w:rsidP="000022A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307" w:type="dxa"/>
          </w:tcPr>
          <w:p w:rsidR="002654D9" w:rsidRPr="00157C0E" w:rsidRDefault="002654D9" w:rsidP="000C67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Разное.</w:t>
            </w:r>
          </w:p>
        </w:tc>
      </w:tr>
    </w:tbl>
    <w:p w:rsidR="002654D9" w:rsidRPr="00202268" w:rsidRDefault="002654D9" w:rsidP="00466C69">
      <w:pPr>
        <w:jc w:val="both"/>
      </w:pPr>
    </w:p>
    <w:sectPr w:rsidR="002654D9" w:rsidRPr="00202268" w:rsidSect="00F75DE8">
      <w:pgSz w:w="11906" w:h="16838"/>
      <w:pgMar w:top="284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4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092"/>
    <w:rsid w:val="000022AA"/>
    <w:rsid w:val="00007F86"/>
    <w:rsid w:val="00016C9D"/>
    <w:rsid w:val="00017581"/>
    <w:rsid w:val="00021579"/>
    <w:rsid w:val="00023771"/>
    <w:rsid w:val="00023DC8"/>
    <w:rsid w:val="00024EAC"/>
    <w:rsid w:val="00026F70"/>
    <w:rsid w:val="000348F4"/>
    <w:rsid w:val="00037977"/>
    <w:rsid w:val="000444C2"/>
    <w:rsid w:val="00046FA1"/>
    <w:rsid w:val="00052EB1"/>
    <w:rsid w:val="000545D3"/>
    <w:rsid w:val="00054CF5"/>
    <w:rsid w:val="00060910"/>
    <w:rsid w:val="00064AE8"/>
    <w:rsid w:val="00066389"/>
    <w:rsid w:val="00067D32"/>
    <w:rsid w:val="00072BF9"/>
    <w:rsid w:val="000775C5"/>
    <w:rsid w:val="00081C33"/>
    <w:rsid w:val="00081FDC"/>
    <w:rsid w:val="00085375"/>
    <w:rsid w:val="00085F75"/>
    <w:rsid w:val="00087F9F"/>
    <w:rsid w:val="00090259"/>
    <w:rsid w:val="000970B6"/>
    <w:rsid w:val="00097692"/>
    <w:rsid w:val="000A0F4E"/>
    <w:rsid w:val="000A530F"/>
    <w:rsid w:val="000A5903"/>
    <w:rsid w:val="000A7629"/>
    <w:rsid w:val="000B236C"/>
    <w:rsid w:val="000B7BAB"/>
    <w:rsid w:val="000C61D1"/>
    <w:rsid w:val="000C671A"/>
    <w:rsid w:val="000D7A7A"/>
    <w:rsid w:val="000D7F31"/>
    <w:rsid w:val="000E4BFD"/>
    <w:rsid w:val="000E6B74"/>
    <w:rsid w:val="000E7BA1"/>
    <w:rsid w:val="001044CF"/>
    <w:rsid w:val="00111423"/>
    <w:rsid w:val="001133A3"/>
    <w:rsid w:val="00115318"/>
    <w:rsid w:val="00137DCC"/>
    <w:rsid w:val="00141F00"/>
    <w:rsid w:val="00143605"/>
    <w:rsid w:val="001452ED"/>
    <w:rsid w:val="001503C3"/>
    <w:rsid w:val="00156F7F"/>
    <w:rsid w:val="00157C0E"/>
    <w:rsid w:val="001704E7"/>
    <w:rsid w:val="001812DD"/>
    <w:rsid w:val="00184985"/>
    <w:rsid w:val="001A137E"/>
    <w:rsid w:val="001A1C24"/>
    <w:rsid w:val="001A2782"/>
    <w:rsid w:val="001A3518"/>
    <w:rsid w:val="001A3E85"/>
    <w:rsid w:val="001A746F"/>
    <w:rsid w:val="001B102B"/>
    <w:rsid w:val="001B3C92"/>
    <w:rsid w:val="001C2DB0"/>
    <w:rsid w:val="001D68D1"/>
    <w:rsid w:val="001E430A"/>
    <w:rsid w:val="001E4D7C"/>
    <w:rsid w:val="001E6778"/>
    <w:rsid w:val="001E7F7F"/>
    <w:rsid w:val="00202268"/>
    <w:rsid w:val="00203E2C"/>
    <w:rsid w:val="002050E1"/>
    <w:rsid w:val="002070BF"/>
    <w:rsid w:val="002070C0"/>
    <w:rsid w:val="002072C3"/>
    <w:rsid w:val="00222A61"/>
    <w:rsid w:val="00225D46"/>
    <w:rsid w:val="00230B3D"/>
    <w:rsid w:val="00242362"/>
    <w:rsid w:val="0024299D"/>
    <w:rsid w:val="00244C13"/>
    <w:rsid w:val="00254108"/>
    <w:rsid w:val="00256E40"/>
    <w:rsid w:val="00264AB7"/>
    <w:rsid w:val="002654D9"/>
    <w:rsid w:val="00270127"/>
    <w:rsid w:val="00270560"/>
    <w:rsid w:val="00270E57"/>
    <w:rsid w:val="002712DE"/>
    <w:rsid w:val="0027415C"/>
    <w:rsid w:val="00275108"/>
    <w:rsid w:val="00275C0D"/>
    <w:rsid w:val="00276940"/>
    <w:rsid w:val="00282124"/>
    <w:rsid w:val="00287307"/>
    <w:rsid w:val="002930D4"/>
    <w:rsid w:val="002A55CE"/>
    <w:rsid w:val="002A5C62"/>
    <w:rsid w:val="002A6CB9"/>
    <w:rsid w:val="002B344C"/>
    <w:rsid w:val="002B7F9D"/>
    <w:rsid w:val="002C586F"/>
    <w:rsid w:val="002C63E9"/>
    <w:rsid w:val="002D0882"/>
    <w:rsid w:val="002D5475"/>
    <w:rsid w:val="002D6078"/>
    <w:rsid w:val="002D7092"/>
    <w:rsid w:val="002E0523"/>
    <w:rsid w:val="002E1756"/>
    <w:rsid w:val="002E5745"/>
    <w:rsid w:val="002E5D2E"/>
    <w:rsid w:val="002E5E86"/>
    <w:rsid w:val="002E6061"/>
    <w:rsid w:val="002F1B8D"/>
    <w:rsid w:val="002F3E9A"/>
    <w:rsid w:val="002F7F6F"/>
    <w:rsid w:val="00300D5E"/>
    <w:rsid w:val="00302166"/>
    <w:rsid w:val="00304A67"/>
    <w:rsid w:val="00304E7D"/>
    <w:rsid w:val="00305173"/>
    <w:rsid w:val="0030782C"/>
    <w:rsid w:val="00310E49"/>
    <w:rsid w:val="00313A63"/>
    <w:rsid w:val="0031599F"/>
    <w:rsid w:val="00315D43"/>
    <w:rsid w:val="00316368"/>
    <w:rsid w:val="00326B74"/>
    <w:rsid w:val="00336323"/>
    <w:rsid w:val="003467CD"/>
    <w:rsid w:val="0035140A"/>
    <w:rsid w:val="00353BCF"/>
    <w:rsid w:val="00374DE3"/>
    <w:rsid w:val="00375A7F"/>
    <w:rsid w:val="00377DFA"/>
    <w:rsid w:val="0038045A"/>
    <w:rsid w:val="0038083F"/>
    <w:rsid w:val="003814F0"/>
    <w:rsid w:val="00382701"/>
    <w:rsid w:val="00384699"/>
    <w:rsid w:val="0039207E"/>
    <w:rsid w:val="003961F8"/>
    <w:rsid w:val="00397481"/>
    <w:rsid w:val="003979C5"/>
    <w:rsid w:val="003A18C9"/>
    <w:rsid w:val="003A5E97"/>
    <w:rsid w:val="003B0774"/>
    <w:rsid w:val="003B4453"/>
    <w:rsid w:val="003B6C30"/>
    <w:rsid w:val="003C135D"/>
    <w:rsid w:val="003C7C4C"/>
    <w:rsid w:val="003D4DB5"/>
    <w:rsid w:val="003F17E7"/>
    <w:rsid w:val="003F4591"/>
    <w:rsid w:val="003F481C"/>
    <w:rsid w:val="003F5CFA"/>
    <w:rsid w:val="003F68C7"/>
    <w:rsid w:val="00402FD4"/>
    <w:rsid w:val="00416A86"/>
    <w:rsid w:val="00417A30"/>
    <w:rsid w:val="004218CC"/>
    <w:rsid w:val="004250A3"/>
    <w:rsid w:val="0042716B"/>
    <w:rsid w:val="004319E8"/>
    <w:rsid w:val="00436740"/>
    <w:rsid w:val="0043687E"/>
    <w:rsid w:val="00441DA3"/>
    <w:rsid w:val="00447D2D"/>
    <w:rsid w:val="00456BBB"/>
    <w:rsid w:val="00466215"/>
    <w:rsid w:val="00466C69"/>
    <w:rsid w:val="0046717C"/>
    <w:rsid w:val="004733A3"/>
    <w:rsid w:val="00473558"/>
    <w:rsid w:val="00480AB8"/>
    <w:rsid w:val="004812C2"/>
    <w:rsid w:val="00485ED6"/>
    <w:rsid w:val="00490E5B"/>
    <w:rsid w:val="00492C87"/>
    <w:rsid w:val="00494377"/>
    <w:rsid w:val="0049797F"/>
    <w:rsid w:val="004B019A"/>
    <w:rsid w:val="004B2289"/>
    <w:rsid w:val="004B3057"/>
    <w:rsid w:val="004B32B4"/>
    <w:rsid w:val="004B4D8B"/>
    <w:rsid w:val="004B5F05"/>
    <w:rsid w:val="004B7894"/>
    <w:rsid w:val="004C1A6B"/>
    <w:rsid w:val="004C274D"/>
    <w:rsid w:val="004C58CA"/>
    <w:rsid w:val="004D079B"/>
    <w:rsid w:val="004D301B"/>
    <w:rsid w:val="004D395E"/>
    <w:rsid w:val="004D41DD"/>
    <w:rsid w:val="004E0B73"/>
    <w:rsid w:val="004E460E"/>
    <w:rsid w:val="004E564C"/>
    <w:rsid w:val="004F04B7"/>
    <w:rsid w:val="004F4A91"/>
    <w:rsid w:val="004F77AA"/>
    <w:rsid w:val="00501E10"/>
    <w:rsid w:val="005059D5"/>
    <w:rsid w:val="005119A8"/>
    <w:rsid w:val="005159A1"/>
    <w:rsid w:val="005246A2"/>
    <w:rsid w:val="005247AB"/>
    <w:rsid w:val="00525885"/>
    <w:rsid w:val="00526A99"/>
    <w:rsid w:val="00540DF6"/>
    <w:rsid w:val="00546264"/>
    <w:rsid w:val="00556B4C"/>
    <w:rsid w:val="00561F58"/>
    <w:rsid w:val="005639F5"/>
    <w:rsid w:val="0056546E"/>
    <w:rsid w:val="005676B5"/>
    <w:rsid w:val="00577A6F"/>
    <w:rsid w:val="00582375"/>
    <w:rsid w:val="005835C7"/>
    <w:rsid w:val="00596F91"/>
    <w:rsid w:val="005A2647"/>
    <w:rsid w:val="005A39A0"/>
    <w:rsid w:val="005A42F1"/>
    <w:rsid w:val="005B0963"/>
    <w:rsid w:val="005B2ABD"/>
    <w:rsid w:val="005B7788"/>
    <w:rsid w:val="005C084D"/>
    <w:rsid w:val="005C0AA1"/>
    <w:rsid w:val="005C114F"/>
    <w:rsid w:val="005C24D1"/>
    <w:rsid w:val="005C3F5F"/>
    <w:rsid w:val="005D0910"/>
    <w:rsid w:val="005D34CF"/>
    <w:rsid w:val="005D4FA8"/>
    <w:rsid w:val="005D6206"/>
    <w:rsid w:val="005D6D93"/>
    <w:rsid w:val="005D7C2C"/>
    <w:rsid w:val="005E2F41"/>
    <w:rsid w:val="005E3985"/>
    <w:rsid w:val="005E6697"/>
    <w:rsid w:val="005F3101"/>
    <w:rsid w:val="00600363"/>
    <w:rsid w:val="00601685"/>
    <w:rsid w:val="00602159"/>
    <w:rsid w:val="00614392"/>
    <w:rsid w:val="00625AC8"/>
    <w:rsid w:val="00625CE6"/>
    <w:rsid w:val="00626B3B"/>
    <w:rsid w:val="00640750"/>
    <w:rsid w:val="0064441F"/>
    <w:rsid w:val="00652128"/>
    <w:rsid w:val="00654510"/>
    <w:rsid w:val="0065772F"/>
    <w:rsid w:val="00657842"/>
    <w:rsid w:val="00660506"/>
    <w:rsid w:val="006631B0"/>
    <w:rsid w:val="00664704"/>
    <w:rsid w:val="00664A47"/>
    <w:rsid w:val="00667E33"/>
    <w:rsid w:val="00676729"/>
    <w:rsid w:val="006774D1"/>
    <w:rsid w:val="0068094C"/>
    <w:rsid w:val="00682155"/>
    <w:rsid w:val="006856F9"/>
    <w:rsid w:val="006858C3"/>
    <w:rsid w:val="00693D5E"/>
    <w:rsid w:val="006A2D63"/>
    <w:rsid w:val="006A319D"/>
    <w:rsid w:val="006A6A29"/>
    <w:rsid w:val="006B1728"/>
    <w:rsid w:val="006B48DB"/>
    <w:rsid w:val="006B4989"/>
    <w:rsid w:val="006C0183"/>
    <w:rsid w:val="006C5201"/>
    <w:rsid w:val="006C6D14"/>
    <w:rsid w:val="006D3219"/>
    <w:rsid w:val="006D4338"/>
    <w:rsid w:val="006E1A62"/>
    <w:rsid w:val="006E2185"/>
    <w:rsid w:val="006E591D"/>
    <w:rsid w:val="006E5FFC"/>
    <w:rsid w:val="006E7781"/>
    <w:rsid w:val="006E7909"/>
    <w:rsid w:val="006F7FA9"/>
    <w:rsid w:val="00700653"/>
    <w:rsid w:val="00702AA5"/>
    <w:rsid w:val="00702D8B"/>
    <w:rsid w:val="0070441F"/>
    <w:rsid w:val="00712228"/>
    <w:rsid w:val="00715AEA"/>
    <w:rsid w:val="00717D85"/>
    <w:rsid w:val="00722C64"/>
    <w:rsid w:val="00730933"/>
    <w:rsid w:val="00731221"/>
    <w:rsid w:val="007611FB"/>
    <w:rsid w:val="0076488D"/>
    <w:rsid w:val="00767EE8"/>
    <w:rsid w:val="00770615"/>
    <w:rsid w:val="007722C4"/>
    <w:rsid w:val="00773507"/>
    <w:rsid w:val="00776C2A"/>
    <w:rsid w:val="0078054E"/>
    <w:rsid w:val="00781477"/>
    <w:rsid w:val="00782051"/>
    <w:rsid w:val="007849C7"/>
    <w:rsid w:val="00785C0C"/>
    <w:rsid w:val="00786732"/>
    <w:rsid w:val="007868D0"/>
    <w:rsid w:val="00787AE4"/>
    <w:rsid w:val="0079179A"/>
    <w:rsid w:val="007A3A77"/>
    <w:rsid w:val="007A77AE"/>
    <w:rsid w:val="007B00A1"/>
    <w:rsid w:val="007B252B"/>
    <w:rsid w:val="007B3C20"/>
    <w:rsid w:val="007B6CC6"/>
    <w:rsid w:val="007C0E7F"/>
    <w:rsid w:val="007C1CD9"/>
    <w:rsid w:val="007D02D0"/>
    <w:rsid w:val="007D1022"/>
    <w:rsid w:val="007D30AD"/>
    <w:rsid w:val="007D5A08"/>
    <w:rsid w:val="007D60A9"/>
    <w:rsid w:val="007E112B"/>
    <w:rsid w:val="007E60DA"/>
    <w:rsid w:val="007F2197"/>
    <w:rsid w:val="007F475D"/>
    <w:rsid w:val="007F4A01"/>
    <w:rsid w:val="007F550D"/>
    <w:rsid w:val="007F7DB7"/>
    <w:rsid w:val="00801C53"/>
    <w:rsid w:val="00805297"/>
    <w:rsid w:val="00810171"/>
    <w:rsid w:val="008104BE"/>
    <w:rsid w:val="00817302"/>
    <w:rsid w:val="0082275A"/>
    <w:rsid w:val="0082687B"/>
    <w:rsid w:val="00826BF5"/>
    <w:rsid w:val="008277CE"/>
    <w:rsid w:val="008328BA"/>
    <w:rsid w:val="008371C5"/>
    <w:rsid w:val="008379A7"/>
    <w:rsid w:val="008403D0"/>
    <w:rsid w:val="008444DA"/>
    <w:rsid w:val="0085100B"/>
    <w:rsid w:val="0086430F"/>
    <w:rsid w:val="0087296B"/>
    <w:rsid w:val="00875A96"/>
    <w:rsid w:val="00881874"/>
    <w:rsid w:val="00881AD5"/>
    <w:rsid w:val="00882C66"/>
    <w:rsid w:val="0088507C"/>
    <w:rsid w:val="00887FAD"/>
    <w:rsid w:val="00893CCE"/>
    <w:rsid w:val="0089550C"/>
    <w:rsid w:val="008A3020"/>
    <w:rsid w:val="008B1067"/>
    <w:rsid w:val="008B67F8"/>
    <w:rsid w:val="008C4901"/>
    <w:rsid w:val="008C6869"/>
    <w:rsid w:val="008D0B2C"/>
    <w:rsid w:val="008D2F8F"/>
    <w:rsid w:val="008D5DE3"/>
    <w:rsid w:val="008D630B"/>
    <w:rsid w:val="008D7641"/>
    <w:rsid w:val="008E2154"/>
    <w:rsid w:val="008E70B0"/>
    <w:rsid w:val="009016DB"/>
    <w:rsid w:val="009018E8"/>
    <w:rsid w:val="00904F79"/>
    <w:rsid w:val="009068C8"/>
    <w:rsid w:val="00910BAE"/>
    <w:rsid w:val="00916F2D"/>
    <w:rsid w:val="00923C7C"/>
    <w:rsid w:val="00924F0D"/>
    <w:rsid w:val="009254DC"/>
    <w:rsid w:val="0092687D"/>
    <w:rsid w:val="009268B0"/>
    <w:rsid w:val="00931267"/>
    <w:rsid w:val="00934531"/>
    <w:rsid w:val="00936802"/>
    <w:rsid w:val="00937513"/>
    <w:rsid w:val="009403CF"/>
    <w:rsid w:val="00940796"/>
    <w:rsid w:val="00943D7B"/>
    <w:rsid w:val="00945812"/>
    <w:rsid w:val="00952FBB"/>
    <w:rsid w:val="00955B85"/>
    <w:rsid w:val="00960A14"/>
    <w:rsid w:val="00963725"/>
    <w:rsid w:val="009651D4"/>
    <w:rsid w:val="009659B1"/>
    <w:rsid w:val="00966636"/>
    <w:rsid w:val="009703C4"/>
    <w:rsid w:val="009711EA"/>
    <w:rsid w:val="009716F3"/>
    <w:rsid w:val="00975815"/>
    <w:rsid w:val="009836AB"/>
    <w:rsid w:val="00992C3F"/>
    <w:rsid w:val="00995E1A"/>
    <w:rsid w:val="009A17E9"/>
    <w:rsid w:val="009A5664"/>
    <w:rsid w:val="009A6E5E"/>
    <w:rsid w:val="009B3468"/>
    <w:rsid w:val="009B532E"/>
    <w:rsid w:val="009B7177"/>
    <w:rsid w:val="009C55C0"/>
    <w:rsid w:val="009C6649"/>
    <w:rsid w:val="009C694D"/>
    <w:rsid w:val="009D05AC"/>
    <w:rsid w:val="009D1950"/>
    <w:rsid w:val="009D22A7"/>
    <w:rsid w:val="009D57E2"/>
    <w:rsid w:val="009D69A9"/>
    <w:rsid w:val="009E4207"/>
    <w:rsid w:val="009E6FC6"/>
    <w:rsid w:val="009F24AC"/>
    <w:rsid w:val="00A02E5F"/>
    <w:rsid w:val="00A04EC0"/>
    <w:rsid w:val="00A0531B"/>
    <w:rsid w:val="00A07582"/>
    <w:rsid w:val="00A11023"/>
    <w:rsid w:val="00A1558D"/>
    <w:rsid w:val="00A22FF5"/>
    <w:rsid w:val="00A30E0D"/>
    <w:rsid w:val="00A35FDA"/>
    <w:rsid w:val="00A36677"/>
    <w:rsid w:val="00A4099C"/>
    <w:rsid w:val="00A4255A"/>
    <w:rsid w:val="00A45A5F"/>
    <w:rsid w:val="00A46287"/>
    <w:rsid w:val="00A47E72"/>
    <w:rsid w:val="00A52E84"/>
    <w:rsid w:val="00A67449"/>
    <w:rsid w:val="00A714BA"/>
    <w:rsid w:val="00A71F32"/>
    <w:rsid w:val="00A74831"/>
    <w:rsid w:val="00A75203"/>
    <w:rsid w:val="00A77904"/>
    <w:rsid w:val="00A80762"/>
    <w:rsid w:val="00A8117F"/>
    <w:rsid w:val="00A931C9"/>
    <w:rsid w:val="00A932B3"/>
    <w:rsid w:val="00AA0EF5"/>
    <w:rsid w:val="00AA49C0"/>
    <w:rsid w:val="00AB1EDF"/>
    <w:rsid w:val="00AB5641"/>
    <w:rsid w:val="00AC12AE"/>
    <w:rsid w:val="00AC4F57"/>
    <w:rsid w:val="00AC6F7F"/>
    <w:rsid w:val="00AD0A3C"/>
    <w:rsid w:val="00AD1649"/>
    <w:rsid w:val="00AD4C08"/>
    <w:rsid w:val="00AE290B"/>
    <w:rsid w:val="00AE43DA"/>
    <w:rsid w:val="00B0029E"/>
    <w:rsid w:val="00B01E67"/>
    <w:rsid w:val="00B02DEF"/>
    <w:rsid w:val="00B02FF1"/>
    <w:rsid w:val="00B05520"/>
    <w:rsid w:val="00B05802"/>
    <w:rsid w:val="00B0775A"/>
    <w:rsid w:val="00B128B1"/>
    <w:rsid w:val="00B1528A"/>
    <w:rsid w:val="00B2004A"/>
    <w:rsid w:val="00B20AE9"/>
    <w:rsid w:val="00B31430"/>
    <w:rsid w:val="00B35DCE"/>
    <w:rsid w:val="00B37774"/>
    <w:rsid w:val="00B4358F"/>
    <w:rsid w:val="00B43886"/>
    <w:rsid w:val="00B4676B"/>
    <w:rsid w:val="00B47A52"/>
    <w:rsid w:val="00B5120E"/>
    <w:rsid w:val="00B5144C"/>
    <w:rsid w:val="00B51EB3"/>
    <w:rsid w:val="00B527C0"/>
    <w:rsid w:val="00B550F1"/>
    <w:rsid w:val="00B60F92"/>
    <w:rsid w:val="00B74DDE"/>
    <w:rsid w:val="00B75910"/>
    <w:rsid w:val="00B7649F"/>
    <w:rsid w:val="00B76DF9"/>
    <w:rsid w:val="00B76EC4"/>
    <w:rsid w:val="00B76EF6"/>
    <w:rsid w:val="00B92166"/>
    <w:rsid w:val="00B947F3"/>
    <w:rsid w:val="00BA753D"/>
    <w:rsid w:val="00BB14DA"/>
    <w:rsid w:val="00BB4B7C"/>
    <w:rsid w:val="00BB6971"/>
    <w:rsid w:val="00BC0A5A"/>
    <w:rsid w:val="00BC1687"/>
    <w:rsid w:val="00BD01EC"/>
    <w:rsid w:val="00BD1255"/>
    <w:rsid w:val="00BD211E"/>
    <w:rsid w:val="00BD571B"/>
    <w:rsid w:val="00BD6115"/>
    <w:rsid w:val="00BD6336"/>
    <w:rsid w:val="00BD65F6"/>
    <w:rsid w:val="00BE10BE"/>
    <w:rsid w:val="00BE7353"/>
    <w:rsid w:val="00BF01CE"/>
    <w:rsid w:val="00BF1777"/>
    <w:rsid w:val="00BF1805"/>
    <w:rsid w:val="00BF1A92"/>
    <w:rsid w:val="00BF4BB7"/>
    <w:rsid w:val="00BF640E"/>
    <w:rsid w:val="00C00293"/>
    <w:rsid w:val="00C0085B"/>
    <w:rsid w:val="00C040F7"/>
    <w:rsid w:val="00C04248"/>
    <w:rsid w:val="00C046A0"/>
    <w:rsid w:val="00C06299"/>
    <w:rsid w:val="00C07997"/>
    <w:rsid w:val="00C10F92"/>
    <w:rsid w:val="00C1115C"/>
    <w:rsid w:val="00C12D49"/>
    <w:rsid w:val="00C2070C"/>
    <w:rsid w:val="00C25600"/>
    <w:rsid w:val="00C25998"/>
    <w:rsid w:val="00C33587"/>
    <w:rsid w:val="00C3617F"/>
    <w:rsid w:val="00C41708"/>
    <w:rsid w:val="00C432F6"/>
    <w:rsid w:val="00C43B92"/>
    <w:rsid w:val="00C614A9"/>
    <w:rsid w:val="00C61EF9"/>
    <w:rsid w:val="00C63545"/>
    <w:rsid w:val="00C71D2D"/>
    <w:rsid w:val="00C727DD"/>
    <w:rsid w:val="00C73478"/>
    <w:rsid w:val="00C81F01"/>
    <w:rsid w:val="00C87016"/>
    <w:rsid w:val="00C96E02"/>
    <w:rsid w:val="00CA1122"/>
    <w:rsid w:val="00CA6620"/>
    <w:rsid w:val="00CA745F"/>
    <w:rsid w:val="00CB5FA0"/>
    <w:rsid w:val="00CC031C"/>
    <w:rsid w:val="00CC37A1"/>
    <w:rsid w:val="00CC4505"/>
    <w:rsid w:val="00CC6EAA"/>
    <w:rsid w:val="00CD084F"/>
    <w:rsid w:val="00CD3401"/>
    <w:rsid w:val="00CE01C1"/>
    <w:rsid w:val="00D00CE7"/>
    <w:rsid w:val="00D0150F"/>
    <w:rsid w:val="00D14A57"/>
    <w:rsid w:val="00D20E2B"/>
    <w:rsid w:val="00D21762"/>
    <w:rsid w:val="00D243C5"/>
    <w:rsid w:val="00D24A95"/>
    <w:rsid w:val="00D3036A"/>
    <w:rsid w:val="00D34C77"/>
    <w:rsid w:val="00D37382"/>
    <w:rsid w:val="00D44716"/>
    <w:rsid w:val="00D5038A"/>
    <w:rsid w:val="00D547C9"/>
    <w:rsid w:val="00D56F28"/>
    <w:rsid w:val="00D57EC7"/>
    <w:rsid w:val="00D66C53"/>
    <w:rsid w:val="00D71E28"/>
    <w:rsid w:val="00D7278F"/>
    <w:rsid w:val="00D84347"/>
    <w:rsid w:val="00D84B34"/>
    <w:rsid w:val="00D86F8D"/>
    <w:rsid w:val="00D9043F"/>
    <w:rsid w:val="00D912D4"/>
    <w:rsid w:val="00D95192"/>
    <w:rsid w:val="00DA594A"/>
    <w:rsid w:val="00DA71F2"/>
    <w:rsid w:val="00DB27EC"/>
    <w:rsid w:val="00DB6DC1"/>
    <w:rsid w:val="00DB7E0B"/>
    <w:rsid w:val="00DD0AAA"/>
    <w:rsid w:val="00DD24BC"/>
    <w:rsid w:val="00DD2915"/>
    <w:rsid w:val="00DD49E3"/>
    <w:rsid w:val="00DD5A5C"/>
    <w:rsid w:val="00DF1579"/>
    <w:rsid w:val="00DF7CC5"/>
    <w:rsid w:val="00DF7ED5"/>
    <w:rsid w:val="00E00608"/>
    <w:rsid w:val="00E04A5B"/>
    <w:rsid w:val="00E0717C"/>
    <w:rsid w:val="00E1015D"/>
    <w:rsid w:val="00E14B35"/>
    <w:rsid w:val="00E1576B"/>
    <w:rsid w:val="00E15C58"/>
    <w:rsid w:val="00E20A7F"/>
    <w:rsid w:val="00E21BCB"/>
    <w:rsid w:val="00E27B03"/>
    <w:rsid w:val="00E328CC"/>
    <w:rsid w:val="00E33104"/>
    <w:rsid w:val="00E33BCA"/>
    <w:rsid w:val="00E341F3"/>
    <w:rsid w:val="00E3460A"/>
    <w:rsid w:val="00E50DDE"/>
    <w:rsid w:val="00E523D8"/>
    <w:rsid w:val="00E57282"/>
    <w:rsid w:val="00E61166"/>
    <w:rsid w:val="00E6440B"/>
    <w:rsid w:val="00E664D9"/>
    <w:rsid w:val="00E81C5F"/>
    <w:rsid w:val="00E830F2"/>
    <w:rsid w:val="00E849CC"/>
    <w:rsid w:val="00E871B6"/>
    <w:rsid w:val="00E90C3D"/>
    <w:rsid w:val="00E914D6"/>
    <w:rsid w:val="00E93005"/>
    <w:rsid w:val="00EA1B9F"/>
    <w:rsid w:val="00EA337C"/>
    <w:rsid w:val="00EA375E"/>
    <w:rsid w:val="00EA37BF"/>
    <w:rsid w:val="00EA4616"/>
    <w:rsid w:val="00EB0433"/>
    <w:rsid w:val="00EB2713"/>
    <w:rsid w:val="00EB4DFA"/>
    <w:rsid w:val="00EC006B"/>
    <w:rsid w:val="00EC197F"/>
    <w:rsid w:val="00ED0DEF"/>
    <w:rsid w:val="00ED1C91"/>
    <w:rsid w:val="00EE0813"/>
    <w:rsid w:val="00EE7FF7"/>
    <w:rsid w:val="00EF1A66"/>
    <w:rsid w:val="00EF2050"/>
    <w:rsid w:val="00EF3BCE"/>
    <w:rsid w:val="00EF3D85"/>
    <w:rsid w:val="00EF4658"/>
    <w:rsid w:val="00F05193"/>
    <w:rsid w:val="00F13462"/>
    <w:rsid w:val="00F13EB1"/>
    <w:rsid w:val="00F16451"/>
    <w:rsid w:val="00F234FB"/>
    <w:rsid w:val="00F23D8C"/>
    <w:rsid w:val="00F316DA"/>
    <w:rsid w:val="00F448C0"/>
    <w:rsid w:val="00F44A46"/>
    <w:rsid w:val="00F52342"/>
    <w:rsid w:val="00F651E6"/>
    <w:rsid w:val="00F7459B"/>
    <w:rsid w:val="00F75DE8"/>
    <w:rsid w:val="00F75F88"/>
    <w:rsid w:val="00F837E6"/>
    <w:rsid w:val="00F84928"/>
    <w:rsid w:val="00F85893"/>
    <w:rsid w:val="00F9258B"/>
    <w:rsid w:val="00F96FEE"/>
    <w:rsid w:val="00FA7634"/>
    <w:rsid w:val="00FB6C8B"/>
    <w:rsid w:val="00FC2428"/>
    <w:rsid w:val="00FC38B7"/>
    <w:rsid w:val="00FC48CD"/>
    <w:rsid w:val="00FC4D58"/>
    <w:rsid w:val="00FC65D7"/>
    <w:rsid w:val="00FD2621"/>
    <w:rsid w:val="00FD5197"/>
    <w:rsid w:val="00FD6647"/>
    <w:rsid w:val="00FD7674"/>
    <w:rsid w:val="00FE1740"/>
    <w:rsid w:val="00FE2EF5"/>
    <w:rsid w:val="00FE6ABB"/>
    <w:rsid w:val="00FF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3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43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B019A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C0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019A"/>
    <w:rPr>
      <w:rFonts w:cs="Times New Roman"/>
      <w:sz w:val="2"/>
    </w:rPr>
  </w:style>
  <w:style w:type="table" w:styleId="TableGrid">
    <w:name w:val="Table Grid"/>
    <w:basedOn w:val="TableNormal"/>
    <w:uiPriority w:val="99"/>
    <w:rsid w:val="003B6C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next w:val="Heading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">
    <w:name w:val="Знак2"/>
    <w:basedOn w:val="Normal"/>
    <w:next w:val="Heading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Normal"/>
    <w:next w:val="Heading2"/>
    <w:autoRedefine/>
    <w:uiPriority w:val="99"/>
    <w:rsid w:val="003B4453"/>
    <w:pPr>
      <w:spacing w:after="160" w:line="240" w:lineRule="exact"/>
    </w:pPr>
    <w:rPr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Normal"/>
    <w:next w:val="Heading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BA753D"/>
    <w:rPr>
      <w:rFonts w:cs="Times New Roman"/>
    </w:rPr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9207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Normal"/>
    <w:next w:val="Heading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526A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26A99"/>
    <w:rPr>
      <w:rFonts w:cs="Times New Roman"/>
      <w:sz w:val="24"/>
    </w:rPr>
  </w:style>
  <w:style w:type="character" w:styleId="Strong">
    <w:name w:val="Strong"/>
    <w:basedOn w:val="DefaultParagraphFont"/>
    <w:uiPriority w:val="99"/>
    <w:qFormat/>
    <w:rsid w:val="003F17E7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0A0F4E"/>
    <w:pPr>
      <w:spacing w:after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0F4E"/>
    <w:rPr>
      <w:rFonts w:cs="Times New Roman"/>
      <w:sz w:val="28"/>
      <w:szCs w:val="28"/>
      <w:lang w:val="ru-RU" w:eastAsia="ru-RU" w:bidi="ar-SA"/>
    </w:rPr>
  </w:style>
  <w:style w:type="paragraph" w:customStyle="1" w:styleId="20">
    <w:name w:val="Абзац списка2"/>
    <w:basedOn w:val="Normal"/>
    <w:uiPriority w:val="99"/>
    <w:rsid w:val="00D4471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471</TotalTime>
  <Pages>1</Pages>
  <Words>198</Words>
  <Characters>1135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nedy</cp:lastModifiedBy>
  <cp:revision>48</cp:revision>
  <cp:lastPrinted>2020-07-08T08:52:00Z</cp:lastPrinted>
  <dcterms:created xsi:type="dcterms:W3CDTF">2017-05-16T09:36:00Z</dcterms:created>
  <dcterms:modified xsi:type="dcterms:W3CDTF">2020-07-21T13:16:00Z</dcterms:modified>
</cp:coreProperties>
</file>